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229"/>
      </w:tblGrid>
      <w:tr w:rsidR="006549CA" w:rsidRPr="00C01D47" w:rsidTr="00A36A2F">
        <w:trPr>
          <w:trHeight w:hRule="exact" w:val="47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7950C2" w:rsidRDefault="007950C2" w:rsidP="009452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0C2">
              <w:rPr>
                <w:rFonts w:ascii="Arial" w:hAnsi="Arial" w:cs="Arial"/>
                <w:b/>
                <w:bCs/>
              </w:rPr>
              <w:t>SEZNAM PODDODAVATELŮ</w:t>
            </w:r>
          </w:p>
        </w:tc>
      </w:tr>
      <w:tr w:rsidR="006549CA" w:rsidRPr="00C01D47" w:rsidTr="00A36A2F">
        <w:trPr>
          <w:trHeight w:hRule="exact" w:val="4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556B69" w:rsidRDefault="00B80843" w:rsidP="0062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žim VZ"/>
                <w:tag w:val="režim VZ"/>
                <w:id w:val="136928979"/>
                <w:placeholder>
                  <w:docPart w:val="A84B1AE7B0784BF3BBD13C5AAC122438"/>
                </w:placeholder>
                <w:dropDownList>
                  <w:listItem w:displayText="Podlimitní" w:value="Podlimitní"/>
                  <w:listItem w:displayText="Nadlimitní" w:value="Nadlimitní"/>
                </w:dropDownList>
              </w:sdtPr>
              <w:sdtEndPr/>
              <w:sdtContent>
                <w:r w:rsidR="00626FCB">
                  <w:rPr>
                    <w:rFonts w:ascii="Arial" w:hAnsi="Arial" w:cs="Arial"/>
                    <w:sz w:val="20"/>
                    <w:szCs w:val="20"/>
                  </w:rPr>
                  <w:t>Nadlimitní</w:t>
                </w:r>
              </w:sdtContent>
            </w:sdt>
            <w:r w:rsidR="00502F95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C86A2C">
              <w:rPr>
                <w:rFonts w:ascii="Arial" w:hAnsi="Arial" w:cs="Arial"/>
                <w:sz w:val="20"/>
                <w:szCs w:val="20"/>
              </w:rPr>
              <w:t xml:space="preserve">eřejná zakázka 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1636672273"/>
                <w:placeholder>
                  <w:docPart w:val="DFA00EE8CF8F48CFAA11563D1BF547CB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 w:rsidR="00626FCB">
                  <w:rPr>
                    <w:rFonts w:ascii="Arial" w:hAnsi="Arial" w:cs="Arial"/>
                    <w:sz w:val="20"/>
                    <w:szCs w:val="20"/>
                  </w:rPr>
                  <w:t>dodávky</w:t>
                </w:r>
              </w:sdtContent>
            </w:sdt>
          </w:p>
        </w:tc>
      </w:tr>
      <w:tr w:rsidR="006549CA" w:rsidRPr="00C01D47" w:rsidTr="00F0257E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:rsidR="006549CA" w:rsidRPr="004412E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4412E7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549CA" w:rsidRPr="004412E7" w:rsidRDefault="00367B29" w:rsidP="00BE0C49">
            <w:pPr>
              <w:pStyle w:val="Nadpis3"/>
              <w:jc w:val="left"/>
              <w:rPr>
                <w:rFonts w:ascii="Arial" w:hAnsi="Arial" w:cs="Arial"/>
                <w:bCs w:val="0"/>
                <w:color w:val="auto"/>
                <w:sz w:val="22"/>
                <w:szCs w:val="22"/>
                <w:highlight w:val="yellow"/>
              </w:rPr>
            </w:pPr>
            <w:r w:rsidRPr="00556B6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„</w:t>
            </w:r>
            <w:bookmarkStart w:id="0" w:name="_GoBack"/>
            <w:r w:rsidR="00626FCB" w:rsidRPr="00626FCB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Stroje a vozidla PKÚ, s. p. – osobní automobily</w:t>
            </w:r>
            <w:bookmarkEnd w:id="0"/>
            <w:r w:rsidR="003A6466" w:rsidRPr="00556B6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“</w:t>
            </w:r>
          </w:p>
        </w:tc>
      </w:tr>
      <w:tr w:rsidR="00F0257E" w:rsidRPr="00C01D47" w:rsidTr="00F0257E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:rsidR="00F0257E" w:rsidRPr="004412E7" w:rsidRDefault="00F0257E" w:rsidP="0094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0257E" w:rsidRPr="009B7906" w:rsidRDefault="00626FCB" w:rsidP="004412E7">
            <w:pPr>
              <w:pStyle w:val="Nadpis3"/>
              <w:jc w:val="left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B7906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A425 + A427</w:t>
            </w:r>
          </w:p>
        </w:tc>
      </w:tr>
      <w:tr w:rsidR="006549CA" w:rsidRPr="00C01D47" w:rsidTr="00A36A2F">
        <w:trPr>
          <w:trHeight w:hRule="exact" w:val="471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549CA" w:rsidRPr="00165E7C" w:rsidRDefault="006549CA" w:rsidP="00502F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</w:t>
            </w:r>
            <w:r w:rsidR="00165E7C" w:rsidRPr="00165E7C">
              <w:rPr>
                <w:rFonts w:ascii="Arial" w:hAnsi="Arial" w:cs="Arial"/>
                <w:bCs/>
                <w:sz w:val="20"/>
                <w:szCs w:val="20"/>
              </w:rPr>
              <w:t xml:space="preserve">účastníka </w:t>
            </w:r>
            <w:r w:rsidR="00502F95">
              <w:rPr>
                <w:rFonts w:ascii="Arial" w:hAnsi="Arial" w:cs="Arial"/>
                <w:bCs/>
                <w:sz w:val="20"/>
                <w:szCs w:val="20"/>
              </w:rPr>
              <w:t xml:space="preserve">zadávacího </w:t>
            </w:r>
            <w:r w:rsidR="00165E7C"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 w:rsidR="005F31F9"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="005F31F9"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="005F31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549CA" w:rsidRPr="00C01D47" w:rsidTr="007815B1">
        <w:trPr>
          <w:trHeight w:val="471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6549CA" w:rsidRPr="007815B1" w:rsidRDefault="004274EC" w:rsidP="00F34566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7815B1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Obchodní firma / </w:t>
            </w:r>
            <w:r w:rsidR="00F34566" w:rsidRPr="007815B1">
              <w:rPr>
                <w:rFonts w:ascii="Arial" w:hAnsi="Arial" w:cs="Arial"/>
                <w:b/>
                <w:spacing w:val="-4"/>
                <w:sz w:val="18"/>
                <w:szCs w:val="18"/>
              </w:rPr>
              <w:t>N</w:t>
            </w:r>
            <w:r w:rsidR="00DD0955" w:rsidRPr="007815B1">
              <w:rPr>
                <w:rFonts w:ascii="Arial" w:hAnsi="Arial" w:cs="Arial"/>
                <w:b/>
                <w:spacing w:val="-4"/>
                <w:sz w:val="18"/>
                <w:szCs w:val="18"/>
              </w:rPr>
              <w:t>ázev: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9CA" w:rsidRPr="00346DD6" w:rsidRDefault="006549CA" w:rsidP="0094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CA" w:rsidRPr="00C01D47" w:rsidTr="007815B1">
        <w:trPr>
          <w:trHeight w:val="471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6549CA" w:rsidRPr="007815B1" w:rsidRDefault="0002026E" w:rsidP="00F3456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815B1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4274EC" w:rsidRPr="007815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15B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274EC" w:rsidRPr="007815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4566" w:rsidRPr="007815B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549CA" w:rsidRPr="007815B1">
              <w:rPr>
                <w:rFonts w:ascii="Arial" w:hAnsi="Arial" w:cs="Arial"/>
                <w:b/>
                <w:sz w:val="18"/>
                <w:szCs w:val="18"/>
              </w:rPr>
              <w:t xml:space="preserve">ísto podnikání: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9CA" w:rsidRPr="00346DD6" w:rsidRDefault="006549CA" w:rsidP="0094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CA" w:rsidRPr="00C01D47" w:rsidTr="007815B1">
        <w:trPr>
          <w:trHeight w:val="471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6549CA" w:rsidRPr="007815B1" w:rsidRDefault="006549CA" w:rsidP="004412E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815B1">
              <w:rPr>
                <w:rFonts w:ascii="Arial" w:hAnsi="Arial" w:cs="Arial"/>
                <w:b/>
                <w:sz w:val="18"/>
                <w:szCs w:val="18"/>
              </w:rPr>
              <w:t>IČ</w:t>
            </w:r>
            <w:r w:rsidR="004412E7" w:rsidRPr="007815B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815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9CA" w:rsidRPr="00346DD6" w:rsidRDefault="006549CA" w:rsidP="0094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258" w:rsidRPr="00A23258" w:rsidRDefault="00A23258" w:rsidP="0052202B">
      <w:pPr>
        <w:spacing w:before="360" w:after="24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23258">
        <w:rPr>
          <w:rStyle w:val="Siln"/>
          <w:rFonts w:ascii="Arial" w:hAnsi="Arial" w:cs="Arial"/>
          <w:b w:val="0"/>
          <w:sz w:val="20"/>
          <w:szCs w:val="20"/>
        </w:rPr>
        <w:t xml:space="preserve">Účastník čestně prohlašuje, že </w:t>
      </w:r>
      <w:r w:rsidRPr="004274EC">
        <w:rPr>
          <w:rStyle w:val="Siln"/>
          <w:rFonts w:ascii="Arial" w:hAnsi="Arial" w:cs="Arial"/>
          <w:b w:val="0"/>
          <w:i/>
          <w:spacing w:val="-6"/>
          <w:sz w:val="20"/>
          <w:szCs w:val="20"/>
        </w:rPr>
        <w:t>(</w:t>
      </w:r>
      <w:r w:rsidRPr="004274EC">
        <w:rPr>
          <w:rStyle w:val="Siln"/>
          <w:rFonts w:ascii="Arial" w:hAnsi="Arial" w:cs="Arial"/>
          <w:b w:val="0"/>
          <w:i/>
          <w:spacing w:val="-6"/>
          <w:sz w:val="20"/>
          <w:szCs w:val="20"/>
          <w:u w:val="single"/>
        </w:rPr>
        <w:t>zaškrtněte hodící se variantu, v případě varianty B, vyplňte seznam poddodavatelů</w:t>
      </w:r>
      <w:r w:rsidRPr="004274EC">
        <w:rPr>
          <w:rStyle w:val="Siln"/>
          <w:rFonts w:ascii="Arial" w:hAnsi="Arial" w:cs="Arial"/>
          <w:b w:val="0"/>
          <w:i/>
          <w:spacing w:val="-6"/>
          <w:sz w:val="20"/>
          <w:szCs w:val="20"/>
        </w:rPr>
        <w:t>)</w:t>
      </w:r>
      <w:r w:rsidRPr="00A23258">
        <w:rPr>
          <w:rStyle w:val="Siln"/>
          <w:rFonts w:ascii="Arial" w:hAnsi="Arial" w:cs="Arial"/>
          <w:b w:val="0"/>
          <w:sz w:val="20"/>
          <w:szCs w:val="20"/>
        </w:rPr>
        <w:t xml:space="preserve">: </w:t>
      </w:r>
    </w:p>
    <w:p w:rsidR="005E27CA" w:rsidRPr="00854E66" w:rsidRDefault="00B80843" w:rsidP="005F31F9">
      <w:pPr>
        <w:tabs>
          <w:tab w:val="left" w:pos="1560"/>
        </w:tabs>
        <w:spacing w:before="240" w:after="240" w:line="288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  <w:sdt>
        <w:sdtPr>
          <w:rPr>
            <w:rStyle w:val="Siln"/>
            <w:rFonts w:ascii="Arial" w:hAnsi="Arial" w:cs="Arial"/>
            <w:sz w:val="28"/>
            <w:szCs w:val="28"/>
          </w:rPr>
          <w:id w:val="-1188284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iln"/>
          </w:rPr>
        </w:sdtEndPr>
        <w:sdtContent>
          <w:r w:rsidR="00757382">
            <w:rPr>
              <w:rStyle w:val="Siln"/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31F9">
        <w:rPr>
          <w:rStyle w:val="Siln"/>
          <w:rFonts w:ascii="Arial" w:hAnsi="Arial" w:cs="Arial"/>
          <w:sz w:val="20"/>
          <w:szCs w:val="20"/>
        </w:rPr>
        <w:t xml:space="preserve"> </w:t>
      </w:r>
      <w:r w:rsidR="0052202B">
        <w:rPr>
          <w:rStyle w:val="Siln"/>
          <w:rFonts w:ascii="Arial" w:hAnsi="Arial" w:cs="Arial"/>
          <w:sz w:val="20"/>
          <w:szCs w:val="20"/>
        </w:rPr>
        <w:t>v</w:t>
      </w:r>
      <w:r w:rsidR="005769A7" w:rsidRPr="005769A7">
        <w:rPr>
          <w:rStyle w:val="Siln"/>
          <w:rFonts w:ascii="Arial" w:hAnsi="Arial" w:cs="Arial"/>
          <w:sz w:val="20"/>
          <w:szCs w:val="20"/>
        </w:rPr>
        <w:t>arianta A</w:t>
      </w:r>
      <w:r w:rsidR="005F31F9">
        <w:rPr>
          <w:rStyle w:val="Siln"/>
          <w:rFonts w:ascii="Arial" w:hAnsi="Arial" w:cs="Arial"/>
          <w:sz w:val="20"/>
          <w:szCs w:val="20"/>
        </w:rPr>
        <w:t>:</w:t>
      </w:r>
      <w:r w:rsidR="005F31F9">
        <w:rPr>
          <w:rStyle w:val="Siln"/>
          <w:rFonts w:ascii="Arial" w:hAnsi="Arial" w:cs="Arial"/>
          <w:sz w:val="20"/>
          <w:szCs w:val="20"/>
        </w:rPr>
        <w:tab/>
      </w:r>
      <w:r w:rsidR="005769A7" w:rsidRPr="00854E66">
        <w:rPr>
          <w:rStyle w:val="Siln"/>
          <w:rFonts w:ascii="Arial" w:hAnsi="Arial" w:cs="Arial"/>
          <w:b w:val="0"/>
          <w:sz w:val="20"/>
          <w:szCs w:val="20"/>
        </w:rPr>
        <w:t>nemá v úmyslu zadat žádnou část veřejné zakázky</w:t>
      </w:r>
      <w:r w:rsidR="008A3EC3">
        <w:rPr>
          <w:rStyle w:val="Siln"/>
          <w:rFonts w:ascii="Arial" w:hAnsi="Arial" w:cs="Arial"/>
          <w:b w:val="0"/>
          <w:sz w:val="20"/>
          <w:szCs w:val="20"/>
        </w:rPr>
        <w:t xml:space="preserve"> (dále též </w:t>
      </w:r>
      <w:r w:rsidR="008A3EC3" w:rsidRPr="008A3EC3">
        <w:rPr>
          <w:rStyle w:val="Siln"/>
          <w:rFonts w:ascii="Arial" w:hAnsi="Arial" w:cs="Arial"/>
          <w:b w:val="0"/>
          <w:i/>
          <w:sz w:val="20"/>
          <w:szCs w:val="20"/>
        </w:rPr>
        <w:t>„VZ“</w:t>
      </w:r>
      <w:r w:rsidR="008A3EC3">
        <w:rPr>
          <w:rStyle w:val="Siln"/>
          <w:rFonts w:ascii="Arial" w:hAnsi="Arial" w:cs="Arial"/>
          <w:b w:val="0"/>
          <w:sz w:val="20"/>
          <w:szCs w:val="20"/>
        </w:rPr>
        <w:t>)</w:t>
      </w:r>
      <w:r w:rsidR="005769A7" w:rsidRPr="00854E66">
        <w:rPr>
          <w:rStyle w:val="Siln"/>
          <w:rFonts w:ascii="Arial" w:hAnsi="Arial" w:cs="Arial"/>
          <w:b w:val="0"/>
          <w:sz w:val="20"/>
          <w:szCs w:val="20"/>
        </w:rPr>
        <w:t xml:space="preserve"> poddodavateli.</w:t>
      </w:r>
    </w:p>
    <w:p w:rsidR="005769A7" w:rsidRPr="005F31F9" w:rsidRDefault="00B80843" w:rsidP="005F31F9">
      <w:pPr>
        <w:tabs>
          <w:tab w:val="left" w:pos="1418"/>
        </w:tabs>
        <w:spacing w:before="240" w:after="240"/>
        <w:ind w:left="1560" w:hanging="1560"/>
        <w:jc w:val="both"/>
        <w:rPr>
          <w:rStyle w:val="Siln"/>
          <w:rFonts w:ascii="Arial" w:hAnsi="Arial" w:cs="Arial"/>
          <w:b w:val="0"/>
          <w:sz w:val="28"/>
          <w:szCs w:val="28"/>
        </w:rPr>
      </w:pPr>
      <w:sdt>
        <w:sdtPr>
          <w:rPr>
            <w:rStyle w:val="Siln"/>
            <w:rFonts w:ascii="Arial" w:hAnsi="Arial" w:cs="Arial"/>
            <w:sz w:val="28"/>
            <w:szCs w:val="28"/>
          </w:rPr>
          <w:id w:val="-183431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iln"/>
          </w:rPr>
        </w:sdtEndPr>
        <w:sdtContent>
          <w:r w:rsidR="00757382">
            <w:rPr>
              <w:rStyle w:val="Siln"/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31F9" w:rsidRPr="005F31F9">
        <w:rPr>
          <w:rStyle w:val="Siln"/>
          <w:rFonts w:ascii="Arial" w:hAnsi="Arial" w:cs="Arial"/>
          <w:sz w:val="28"/>
          <w:szCs w:val="28"/>
        </w:rPr>
        <w:t xml:space="preserve"> </w:t>
      </w:r>
      <w:r w:rsidR="0052202B">
        <w:rPr>
          <w:rStyle w:val="Siln"/>
          <w:rFonts w:ascii="Arial" w:hAnsi="Arial" w:cs="Arial"/>
          <w:sz w:val="20"/>
          <w:szCs w:val="20"/>
        </w:rPr>
        <w:t>v</w:t>
      </w:r>
      <w:r w:rsidR="005769A7" w:rsidRPr="005F31F9">
        <w:rPr>
          <w:rStyle w:val="Siln"/>
          <w:rFonts w:ascii="Arial" w:hAnsi="Arial" w:cs="Arial"/>
          <w:sz w:val="20"/>
          <w:szCs w:val="20"/>
        </w:rPr>
        <w:t>arianta B</w:t>
      </w:r>
      <w:r w:rsidR="005F31F9" w:rsidRPr="005F31F9">
        <w:rPr>
          <w:rStyle w:val="Siln"/>
          <w:rFonts w:ascii="Arial" w:hAnsi="Arial" w:cs="Arial"/>
          <w:sz w:val="20"/>
          <w:szCs w:val="20"/>
        </w:rPr>
        <w:t>:</w:t>
      </w:r>
      <w:r w:rsidR="005F31F9" w:rsidRPr="005F31F9">
        <w:rPr>
          <w:rStyle w:val="Siln"/>
          <w:rFonts w:ascii="Arial" w:hAnsi="Arial" w:cs="Arial"/>
          <w:sz w:val="20"/>
          <w:szCs w:val="20"/>
        </w:rPr>
        <w:tab/>
      </w:r>
      <w:r w:rsidR="005F31F9">
        <w:rPr>
          <w:rStyle w:val="Siln"/>
          <w:rFonts w:ascii="Arial" w:hAnsi="Arial" w:cs="Arial"/>
          <w:sz w:val="20"/>
          <w:szCs w:val="20"/>
        </w:rPr>
        <w:tab/>
      </w:r>
      <w:r w:rsidR="005769A7" w:rsidRPr="005F31F9">
        <w:rPr>
          <w:rStyle w:val="Siln"/>
          <w:rFonts w:ascii="Arial" w:hAnsi="Arial" w:cs="Arial"/>
          <w:b w:val="0"/>
          <w:sz w:val="20"/>
          <w:szCs w:val="20"/>
        </w:rPr>
        <w:t>má v </w:t>
      </w:r>
      <w:r w:rsidR="00854E66" w:rsidRPr="005F31F9">
        <w:rPr>
          <w:rStyle w:val="Siln"/>
          <w:rFonts w:ascii="Arial" w:hAnsi="Arial" w:cs="Arial"/>
          <w:b w:val="0"/>
          <w:sz w:val="20"/>
          <w:szCs w:val="20"/>
        </w:rPr>
        <w:t>úmyslu</w:t>
      </w:r>
      <w:r w:rsidR="005769A7" w:rsidRPr="005F31F9">
        <w:rPr>
          <w:rStyle w:val="Siln"/>
          <w:rFonts w:ascii="Arial" w:hAnsi="Arial" w:cs="Arial"/>
          <w:b w:val="0"/>
          <w:sz w:val="20"/>
          <w:szCs w:val="20"/>
        </w:rPr>
        <w:t xml:space="preserve"> zadat část veřejné zakázky </w:t>
      </w:r>
      <w:r w:rsidR="004274EC">
        <w:rPr>
          <w:rStyle w:val="Siln"/>
          <w:rFonts w:ascii="Arial" w:hAnsi="Arial" w:cs="Arial"/>
          <w:b w:val="0"/>
          <w:sz w:val="20"/>
          <w:szCs w:val="20"/>
        </w:rPr>
        <w:t>p</w:t>
      </w:r>
      <w:r w:rsidR="005769A7" w:rsidRPr="005F31F9">
        <w:rPr>
          <w:rStyle w:val="Siln"/>
          <w:rFonts w:ascii="Arial" w:hAnsi="Arial" w:cs="Arial"/>
          <w:b w:val="0"/>
          <w:sz w:val="20"/>
          <w:szCs w:val="20"/>
        </w:rPr>
        <w:t xml:space="preserve">oddodavateli a předkládá následující </w:t>
      </w:r>
      <w:r w:rsidR="004274EC">
        <w:rPr>
          <w:rStyle w:val="Siln"/>
          <w:rFonts w:ascii="Arial" w:hAnsi="Arial" w:cs="Arial"/>
          <w:b w:val="0"/>
          <w:sz w:val="20"/>
          <w:szCs w:val="20"/>
        </w:rPr>
        <w:t>seznam</w:t>
      </w:r>
      <w:r w:rsidR="0052202B">
        <w:rPr>
          <w:rStyle w:val="Siln"/>
          <w:rFonts w:ascii="Arial" w:hAnsi="Arial" w:cs="Arial"/>
          <w:b w:val="0"/>
          <w:sz w:val="20"/>
          <w:szCs w:val="20"/>
        </w:rPr>
        <w:t>:</w:t>
      </w:r>
    </w:p>
    <w:p w:rsidR="001D4358" w:rsidRPr="006549CA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6549CA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6549CA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7573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Specifikace</w:t>
      </w:r>
      <w:r w:rsidR="00BF5D6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části</w:t>
      </w:r>
      <w:r w:rsidR="009413BA">
        <w:rPr>
          <w:rFonts w:ascii="Arial" w:hAnsi="Arial" w:cs="Arial"/>
          <w:bCs/>
          <w:iCs/>
          <w:sz w:val="20"/>
          <w:szCs w:val="20"/>
        </w:rPr>
        <w:t xml:space="preserve"> </w:t>
      </w:r>
      <w:r w:rsidR="00BF5D60">
        <w:rPr>
          <w:rFonts w:ascii="Arial" w:hAnsi="Arial" w:cs="Arial"/>
          <w:bCs/>
          <w:iCs/>
          <w:sz w:val="20"/>
          <w:szCs w:val="20"/>
        </w:rPr>
        <w:t xml:space="preserve">plnění </w:t>
      </w:r>
      <w:r w:rsidR="000D7D49">
        <w:rPr>
          <w:rFonts w:ascii="Arial" w:hAnsi="Arial" w:cs="Arial"/>
          <w:bCs/>
          <w:iCs/>
          <w:sz w:val="20"/>
          <w:szCs w:val="20"/>
        </w:rPr>
        <w:t xml:space="preserve">VZ </w:t>
      </w:r>
      <w:r w:rsidR="00BF5D60">
        <w:rPr>
          <w:rFonts w:ascii="Arial" w:hAnsi="Arial" w:cs="Arial"/>
          <w:bCs/>
          <w:iCs/>
          <w:sz w:val="20"/>
          <w:szCs w:val="20"/>
        </w:rPr>
        <w:t>poddodavatelem</w:t>
      </w:r>
      <w:r w:rsidR="001D4358"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pod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dodavatele na plnění </w:t>
      </w:r>
      <w:r w:rsidR="008A3EC3">
        <w:rPr>
          <w:rFonts w:ascii="Arial" w:hAnsi="Arial" w:cs="Arial"/>
          <w:bCs/>
          <w:iCs/>
          <w:sz w:val="20"/>
          <w:szCs w:val="20"/>
        </w:rPr>
        <w:t>VZ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 v</w:t>
      </w:r>
      <w:r w:rsidR="00B528C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549CA">
        <w:rPr>
          <w:rFonts w:ascii="Arial" w:hAnsi="Arial" w:cs="Arial"/>
          <w:bCs/>
          <w:iCs/>
          <w:sz w:val="20"/>
          <w:szCs w:val="20"/>
        </w:rPr>
        <w:t>%:</w:t>
      </w:r>
    </w:p>
    <w:p w:rsidR="001D4358" w:rsidRPr="006549CA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pod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dodavatele na plnění </w:t>
      </w:r>
      <w:r w:rsidR="008A3EC3">
        <w:rPr>
          <w:rFonts w:ascii="Arial" w:hAnsi="Arial" w:cs="Arial"/>
          <w:bCs/>
          <w:iCs/>
          <w:sz w:val="20"/>
          <w:szCs w:val="20"/>
        </w:rPr>
        <w:t>VZ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 v Kč</w:t>
      </w:r>
      <w:r w:rsidR="001519E9" w:rsidRPr="006549CA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6549CA" w:rsidRDefault="00F01782" w:rsidP="0052202B">
      <w:pPr>
        <w:spacing w:before="24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="00F01782" w:rsidRPr="006549CA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F01782" w:rsidRPr="006549CA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F01782" w:rsidRPr="006549CA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6549CA" w:rsidRDefault="007573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Specifikace</w:t>
      </w:r>
      <w:r w:rsidR="009413BA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části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plnění</w:t>
      </w:r>
      <w:r w:rsidR="009413BA">
        <w:rPr>
          <w:rFonts w:ascii="Arial" w:hAnsi="Arial" w:cs="Arial"/>
          <w:bCs/>
          <w:iCs/>
          <w:sz w:val="20"/>
          <w:szCs w:val="20"/>
        </w:rPr>
        <w:t xml:space="preserve"> </w:t>
      </w:r>
      <w:r w:rsidR="000D7D49">
        <w:rPr>
          <w:rFonts w:ascii="Arial" w:hAnsi="Arial" w:cs="Arial"/>
          <w:bCs/>
          <w:iCs/>
          <w:sz w:val="20"/>
          <w:szCs w:val="20"/>
        </w:rPr>
        <w:t xml:space="preserve">VZ </w:t>
      </w:r>
      <w:r w:rsidR="009413BA">
        <w:rPr>
          <w:rFonts w:ascii="Arial" w:hAnsi="Arial" w:cs="Arial"/>
          <w:bCs/>
          <w:iCs/>
          <w:sz w:val="20"/>
          <w:szCs w:val="20"/>
        </w:rPr>
        <w:t>poddodavatelem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6549CA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>
        <w:rPr>
          <w:rFonts w:ascii="Arial" w:hAnsi="Arial" w:cs="Arial"/>
          <w:bCs/>
          <w:iCs/>
          <w:sz w:val="20"/>
          <w:szCs w:val="20"/>
        </w:rPr>
        <w:t>VZ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 v %:</w:t>
      </w:r>
    </w:p>
    <w:p w:rsidR="00F01782" w:rsidRPr="006549CA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>
        <w:rPr>
          <w:rFonts w:ascii="Arial" w:hAnsi="Arial" w:cs="Arial"/>
          <w:bCs/>
          <w:iCs/>
          <w:sz w:val="20"/>
          <w:szCs w:val="20"/>
        </w:rPr>
        <w:t>VZ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 v Kč bez DPH:</w:t>
      </w:r>
    </w:p>
    <w:p w:rsidR="0052202B" w:rsidRPr="006549CA" w:rsidRDefault="0052202B" w:rsidP="0052202B">
      <w:pPr>
        <w:spacing w:before="24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Poddodavatel č. </w:t>
      </w:r>
      <w:r w:rsidR="00BB2740"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</w:p>
    <w:p w:rsidR="0052202B" w:rsidRPr="006549CA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52202B" w:rsidRPr="006549CA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52202B" w:rsidRPr="006549CA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IČO:</w:t>
      </w:r>
    </w:p>
    <w:p w:rsidR="0052202B" w:rsidRPr="006549CA" w:rsidRDefault="00757382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Specifikace části</w:t>
      </w:r>
      <w:r w:rsidR="0052202B" w:rsidRPr="006549CA">
        <w:rPr>
          <w:rFonts w:ascii="Arial" w:hAnsi="Arial" w:cs="Arial"/>
          <w:bCs/>
          <w:iCs/>
          <w:sz w:val="20"/>
          <w:szCs w:val="20"/>
        </w:rPr>
        <w:t xml:space="preserve"> plnění</w:t>
      </w:r>
      <w:r w:rsidR="000D7D49">
        <w:rPr>
          <w:rFonts w:ascii="Arial" w:hAnsi="Arial" w:cs="Arial"/>
          <w:bCs/>
          <w:iCs/>
          <w:sz w:val="20"/>
          <w:szCs w:val="20"/>
        </w:rPr>
        <w:t xml:space="preserve"> VZ</w:t>
      </w:r>
      <w:r w:rsidR="009413BA">
        <w:rPr>
          <w:rFonts w:ascii="Arial" w:hAnsi="Arial" w:cs="Arial"/>
          <w:bCs/>
          <w:iCs/>
          <w:sz w:val="20"/>
          <w:szCs w:val="20"/>
        </w:rPr>
        <w:t xml:space="preserve"> poddodavatelem</w:t>
      </w:r>
      <w:r w:rsidR="0052202B"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52202B" w:rsidRPr="006549CA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>
        <w:rPr>
          <w:rFonts w:ascii="Arial" w:hAnsi="Arial" w:cs="Arial"/>
          <w:bCs/>
          <w:iCs/>
          <w:sz w:val="20"/>
          <w:szCs w:val="20"/>
        </w:rPr>
        <w:t>VZ</w:t>
      </w:r>
      <w:r w:rsidRPr="006549CA">
        <w:rPr>
          <w:rFonts w:ascii="Arial" w:hAnsi="Arial" w:cs="Arial"/>
          <w:bCs/>
          <w:iCs/>
          <w:sz w:val="20"/>
          <w:szCs w:val="20"/>
        </w:rPr>
        <w:t xml:space="preserve"> v %:</w:t>
      </w:r>
    </w:p>
    <w:p w:rsidR="0052202B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>
        <w:rPr>
          <w:rFonts w:ascii="Arial" w:hAnsi="Arial" w:cs="Arial"/>
          <w:bCs/>
          <w:iCs/>
          <w:sz w:val="20"/>
          <w:szCs w:val="20"/>
        </w:rPr>
        <w:t xml:space="preserve">VZ </w:t>
      </w:r>
      <w:r w:rsidRPr="006549CA">
        <w:rPr>
          <w:rFonts w:ascii="Arial" w:hAnsi="Arial" w:cs="Arial"/>
          <w:bCs/>
          <w:iCs/>
          <w:sz w:val="20"/>
          <w:szCs w:val="20"/>
        </w:rPr>
        <w:t>v Kč bez DPH:</w:t>
      </w:r>
    </w:p>
    <w:p w:rsidR="009413BA" w:rsidRPr="006549CA" w:rsidRDefault="009413BA" w:rsidP="009413BA">
      <w:pPr>
        <w:spacing w:before="240" w:line="264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</w:t>
      </w:r>
    </w:p>
    <w:p w:rsidR="001D4358" w:rsidRPr="0052202B" w:rsidRDefault="0052202B" w:rsidP="00BB2740">
      <w:pPr>
        <w:spacing w:before="240" w:after="240" w:line="288" w:lineRule="auto"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i/>
          <w:sz w:val="20"/>
          <w:szCs w:val="20"/>
        </w:rPr>
        <w:t>(</w:t>
      </w:r>
      <w:r w:rsidR="008A2CD5" w:rsidRPr="0052202B">
        <w:rPr>
          <w:rStyle w:val="Siln"/>
          <w:rFonts w:ascii="Arial" w:hAnsi="Arial" w:cs="Arial"/>
          <w:b w:val="0"/>
          <w:i/>
          <w:sz w:val="20"/>
          <w:szCs w:val="20"/>
        </w:rPr>
        <w:t xml:space="preserve">účastník </w:t>
      </w:r>
      <w:r w:rsidR="001D4358" w:rsidRPr="0052202B">
        <w:rPr>
          <w:rStyle w:val="Siln"/>
          <w:rFonts w:ascii="Arial" w:hAnsi="Arial" w:cs="Arial"/>
          <w:b w:val="0"/>
          <w:i/>
          <w:sz w:val="20"/>
          <w:szCs w:val="20"/>
        </w:rPr>
        <w:t xml:space="preserve">uvede počet </w:t>
      </w:r>
      <w:r w:rsidR="00F01782" w:rsidRPr="0052202B">
        <w:rPr>
          <w:rStyle w:val="Siln"/>
          <w:rFonts w:ascii="Arial" w:hAnsi="Arial" w:cs="Arial"/>
          <w:b w:val="0"/>
          <w:i/>
          <w:sz w:val="20"/>
          <w:szCs w:val="20"/>
        </w:rPr>
        <w:t>pod</w:t>
      </w:r>
      <w:r w:rsidR="00B528CE" w:rsidRPr="0052202B">
        <w:rPr>
          <w:rStyle w:val="Siln"/>
          <w:rFonts w:ascii="Arial" w:hAnsi="Arial" w:cs="Arial"/>
          <w:b w:val="0"/>
          <w:i/>
          <w:sz w:val="20"/>
          <w:szCs w:val="20"/>
        </w:rPr>
        <w:t xml:space="preserve">dodavatelů </w:t>
      </w:r>
      <w:r w:rsidR="008A2CD5" w:rsidRPr="0052202B">
        <w:rPr>
          <w:rStyle w:val="Siln"/>
          <w:rFonts w:ascii="Arial" w:hAnsi="Arial" w:cs="Arial"/>
          <w:b w:val="0"/>
          <w:i/>
          <w:sz w:val="20"/>
          <w:szCs w:val="20"/>
        </w:rPr>
        <w:t>po</w:t>
      </w:r>
      <w:r w:rsidR="00B528CE" w:rsidRPr="0052202B">
        <w:rPr>
          <w:rStyle w:val="Siln"/>
          <w:rFonts w:ascii="Arial" w:hAnsi="Arial" w:cs="Arial"/>
          <w:b w:val="0"/>
          <w:i/>
          <w:sz w:val="20"/>
          <w:szCs w:val="20"/>
        </w:rPr>
        <w:t>dle skutečnosti</w:t>
      </w:r>
      <w:r>
        <w:rPr>
          <w:rStyle w:val="Siln"/>
          <w:rFonts w:ascii="Arial" w:hAnsi="Arial" w:cs="Arial"/>
          <w:b w:val="0"/>
          <w:i/>
          <w:sz w:val="20"/>
          <w:szCs w:val="20"/>
        </w:rPr>
        <w:t>)</w:t>
      </w:r>
    </w:p>
    <w:sectPr w:rsidR="001D4358" w:rsidRPr="0052202B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78" w:rsidRDefault="00997178" w:rsidP="00651969">
      <w:r>
        <w:separator/>
      </w:r>
    </w:p>
  </w:endnote>
  <w:endnote w:type="continuationSeparator" w:id="0">
    <w:p w:rsidR="00997178" w:rsidRDefault="00997178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78" w:rsidRDefault="00997178" w:rsidP="00651969">
      <w:r>
        <w:separator/>
      </w:r>
    </w:p>
  </w:footnote>
  <w:footnote w:type="continuationSeparator" w:id="0">
    <w:p w:rsidR="00997178" w:rsidRDefault="00997178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CE" w:rsidRPr="00830872" w:rsidRDefault="00455FCE">
    <w:pPr>
      <w:pStyle w:val="Zhlav"/>
      <w:rPr>
        <w:rFonts w:ascii="Arial" w:hAnsi="Arial" w:cs="Arial"/>
        <w:i/>
        <w:sz w:val="16"/>
        <w:szCs w:val="16"/>
      </w:rPr>
    </w:pPr>
    <w:r w:rsidRPr="00830872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493229790"/>
        <w:placeholder>
          <w:docPart w:val="A84B1AE7B0784BF3BBD13C5AAC122438"/>
        </w:placeholder>
        <w:comboBox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</w:comboBox>
      </w:sdtPr>
      <w:sdtEndPr/>
      <w:sdtContent>
        <w:r w:rsidR="00626FCB">
          <w:rPr>
            <w:rFonts w:ascii="Arial" w:hAnsi="Arial" w:cs="Arial"/>
            <w:i/>
            <w:sz w:val="16"/>
            <w:szCs w:val="16"/>
          </w:rPr>
          <w:t>4</w:t>
        </w:r>
      </w:sdtContent>
    </w:sdt>
    <w:r w:rsidR="000D4D11" w:rsidRPr="00830872">
      <w:rPr>
        <w:rFonts w:ascii="Arial" w:hAnsi="Arial" w:cs="Arial"/>
        <w:i/>
        <w:sz w:val="16"/>
        <w:szCs w:val="16"/>
      </w:rPr>
      <w:t xml:space="preserve"> </w:t>
    </w:r>
    <w:r w:rsidR="00502F95">
      <w:rPr>
        <w:rFonts w:ascii="Arial" w:hAnsi="Arial" w:cs="Arial"/>
        <w:i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8"/>
    <w:rsid w:val="000045D4"/>
    <w:rsid w:val="0000613A"/>
    <w:rsid w:val="0002026E"/>
    <w:rsid w:val="00020E8B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D3C36"/>
    <w:rsid w:val="000D4D11"/>
    <w:rsid w:val="000D7D49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65E7C"/>
    <w:rsid w:val="00171987"/>
    <w:rsid w:val="001725CB"/>
    <w:rsid w:val="00172FDF"/>
    <w:rsid w:val="00180590"/>
    <w:rsid w:val="00182122"/>
    <w:rsid w:val="001905E7"/>
    <w:rsid w:val="001A471B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A1C13"/>
    <w:rsid w:val="002B5074"/>
    <w:rsid w:val="002C58EC"/>
    <w:rsid w:val="002D2DE2"/>
    <w:rsid w:val="002E6A4A"/>
    <w:rsid w:val="00312F70"/>
    <w:rsid w:val="00321384"/>
    <w:rsid w:val="00346DD6"/>
    <w:rsid w:val="003517CF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0613"/>
    <w:rsid w:val="003D2ABE"/>
    <w:rsid w:val="003D5D6F"/>
    <w:rsid w:val="003E44C1"/>
    <w:rsid w:val="003F7B2E"/>
    <w:rsid w:val="00411061"/>
    <w:rsid w:val="004274EC"/>
    <w:rsid w:val="00434D13"/>
    <w:rsid w:val="004412E7"/>
    <w:rsid w:val="00442228"/>
    <w:rsid w:val="00445FF1"/>
    <w:rsid w:val="00455FCE"/>
    <w:rsid w:val="00473950"/>
    <w:rsid w:val="00480A72"/>
    <w:rsid w:val="004830C0"/>
    <w:rsid w:val="00492926"/>
    <w:rsid w:val="00492F0E"/>
    <w:rsid w:val="004A0070"/>
    <w:rsid w:val="004A79FC"/>
    <w:rsid w:val="004D3124"/>
    <w:rsid w:val="004D4110"/>
    <w:rsid w:val="004F61A6"/>
    <w:rsid w:val="00501A1A"/>
    <w:rsid w:val="00502F95"/>
    <w:rsid w:val="00516E4F"/>
    <w:rsid w:val="0052202B"/>
    <w:rsid w:val="00526FE2"/>
    <w:rsid w:val="00533D0F"/>
    <w:rsid w:val="00556B69"/>
    <w:rsid w:val="0055757C"/>
    <w:rsid w:val="005616C3"/>
    <w:rsid w:val="00572902"/>
    <w:rsid w:val="00573D71"/>
    <w:rsid w:val="005769A7"/>
    <w:rsid w:val="0058159A"/>
    <w:rsid w:val="005966C6"/>
    <w:rsid w:val="005A006F"/>
    <w:rsid w:val="005B66CC"/>
    <w:rsid w:val="005E0433"/>
    <w:rsid w:val="005E27CA"/>
    <w:rsid w:val="005F31F9"/>
    <w:rsid w:val="005F7FC0"/>
    <w:rsid w:val="0060597C"/>
    <w:rsid w:val="00607477"/>
    <w:rsid w:val="0061314D"/>
    <w:rsid w:val="0062093C"/>
    <w:rsid w:val="00626FCB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93528"/>
    <w:rsid w:val="006A27E0"/>
    <w:rsid w:val="006A424A"/>
    <w:rsid w:val="006A66A7"/>
    <w:rsid w:val="006D15FC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57382"/>
    <w:rsid w:val="00760B71"/>
    <w:rsid w:val="0076177A"/>
    <w:rsid w:val="007815B1"/>
    <w:rsid w:val="007950C2"/>
    <w:rsid w:val="007A53DB"/>
    <w:rsid w:val="007C1E93"/>
    <w:rsid w:val="007E5C6B"/>
    <w:rsid w:val="00820147"/>
    <w:rsid w:val="00823966"/>
    <w:rsid w:val="00830872"/>
    <w:rsid w:val="008343A8"/>
    <w:rsid w:val="00852DAB"/>
    <w:rsid w:val="00854E66"/>
    <w:rsid w:val="0086183B"/>
    <w:rsid w:val="00864391"/>
    <w:rsid w:val="0086694A"/>
    <w:rsid w:val="00874632"/>
    <w:rsid w:val="008755D3"/>
    <w:rsid w:val="00881826"/>
    <w:rsid w:val="00885CEE"/>
    <w:rsid w:val="008A2CD5"/>
    <w:rsid w:val="008A3EC3"/>
    <w:rsid w:val="008B112F"/>
    <w:rsid w:val="008B1B38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26B30"/>
    <w:rsid w:val="00931FF2"/>
    <w:rsid w:val="009413BA"/>
    <w:rsid w:val="00943A79"/>
    <w:rsid w:val="009448AD"/>
    <w:rsid w:val="00946B6F"/>
    <w:rsid w:val="00947E98"/>
    <w:rsid w:val="00960A73"/>
    <w:rsid w:val="0096650A"/>
    <w:rsid w:val="00966D31"/>
    <w:rsid w:val="009827D3"/>
    <w:rsid w:val="00983A87"/>
    <w:rsid w:val="00990139"/>
    <w:rsid w:val="00997178"/>
    <w:rsid w:val="009B7906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C2B"/>
    <w:rsid w:val="00A23258"/>
    <w:rsid w:val="00A311A4"/>
    <w:rsid w:val="00A36A2F"/>
    <w:rsid w:val="00A4061E"/>
    <w:rsid w:val="00A42CAF"/>
    <w:rsid w:val="00A439A5"/>
    <w:rsid w:val="00A46C22"/>
    <w:rsid w:val="00A54147"/>
    <w:rsid w:val="00A654F7"/>
    <w:rsid w:val="00A71145"/>
    <w:rsid w:val="00A75979"/>
    <w:rsid w:val="00A84F51"/>
    <w:rsid w:val="00AB345C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528CE"/>
    <w:rsid w:val="00B71910"/>
    <w:rsid w:val="00B74A76"/>
    <w:rsid w:val="00B75DE5"/>
    <w:rsid w:val="00B80843"/>
    <w:rsid w:val="00B86A6F"/>
    <w:rsid w:val="00BA033D"/>
    <w:rsid w:val="00BA38C4"/>
    <w:rsid w:val="00BA38EB"/>
    <w:rsid w:val="00BB2740"/>
    <w:rsid w:val="00BB501A"/>
    <w:rsid w:val="00BD2811"/>
    <w:rsid w:val="00BD488B"/>
    <w:rsid w:val="00BD48B9"/>
    <w:rsid w:val="00BD4D6A"/>
    <w:rsid w:val="00BE0C49"/>
    <w:rsid w:val="00BF5D60"/>
    <w:rsid w:val="00C00CAF"/>
    <w:rsid w:val="00C06697"/>
    <w:rsid w:val="00C37F79"/>
    <w:rsid w:val="00C51071"/>
    <w:rsid w:val="00C52483"/>
    <w:rsid w:val="00C5315A"/>
    <w:rsid w:val="00C75914"/>
    <w:rsid w:val="00C86A2C"/>
    <w:rsid w:val="00CA0235"/>
    <w:rsid w:val="00CA7DE2"/>
    <w:rsid w:val="00CB06BD"/>
    <w:rsid w:val="00CB118C"/>
    <w:rsid w:val="00CB5134"/>
    <w:rsid w:val="00CC1BD2"/>
    <w:rsid w:val="00CD6BA3"/>
    <w:rsid w:val="00CD7637"/>
    <w:rsid w:val="00CE4179"/>
    <w:rsid w:val="00CE7E24"/>
    <w:rsid w:val="00D00995"/>
    <w:rsid w:val="00D042CC"/>
    <w:rsid w:val="00D14DB7"/>
    <w:rsid w:val="00D31E54"/>
    <w:rsid w:val="00D32C77"/>
    <w:rsid w:val="00D35720"/>
    <w:rsid w:val="00D3765F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62A73"/>
    <w:rsid w:val="00E73216"/>
    <w:rsid w:val="00E82C0D"/>
    <w:rsid w:val="00E95FC3"/>
    <w:rsid w:val="00EA3C25"/>
    <w:rsid w:val="00EA477F"/>
    <w:rsid w:val="00EC6D90"/>
    <w:rsid w:val="00EE3634"/>
    <w:rsid w:val="00EE46CE"/>
    <w:rsid w:val="00EE51CD"/>
    <w:rsid w:val="00EF1C31"/>
    <w:rsid w:val="00F01782"/>
    <w:rsid w:val="00F0257E"/>
    <w:rsid w:val="00F04306"/>
    <w:rsid w:val="00F07709"/>
    <w:rsid w:val="00F20B9A"/>
    <w:rsid w:val="00F21B16"/>
    <w:rsid w:val="00F34566"/>
    <w:rsid w:val="00F4689F"/>
    <w:rsid w:val="00F5621C"/>
    <w:rsid w:val="00F60027"/>
    <w:rsid w:val="00F95B8F"/>
    <w:rsid w:val="00FA6A3B"/>
    <w:rsid w:val="00FB0D30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62FC"/>
  <w15:docId w15:val="{2ED3D679-48DB-4D33-A7F1-1CF8939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A1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podlimit_nadlimit\Seznam%20poddodavatel&#367;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B1AE7B0784BF3BBD13C5AAC122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FD56F-295C-4E05-B05D-A408E16A4EDD}"/>
      </w:docPartPr>
      <w:docPartBody>
        <w:p w:rsidR="00000000" w:rsidRDefault="006B0CC2">
          <w:pPr>
            <w:pStyle w:val="A84B1AE7B0784BF3BBD13C5AAC122438"/>
          </w:pPr>
          <w:r w:rsidRPr="00DF340C">
            <w:rPr>
              <w:rStyle w:val="Zstupntext"/>
            </w:rPr>
            <w:t>Zvolte položku.</w:t>
          </w:r>
        </w:p>
      </w:docPartBody>
    </w:docPart>
    <w:docPart>
      <w:docPartPr>
        <w:name w:val="DFA00EE8CF8F48CFAA11563D1BF54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7A96B-11A1-4675-B271-51ACA33F9E26}"/>
      </w:docPartPr>
      <w:docPartBody>
        <w:p w:rsidR="00000000" w:rsidRDefault="006B0CC2">
          <w:pPr>
            <w:pStyle w:val="DFA00EE8CF8F48CFAA11563D1BF547CB"/>
          </w:pPr>
          <w:r w:rsidRPr="00F8611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84B1AE7B0784BF3BBD13C5AAC122438">
    <w:name w:val="A84B1AE7B0784BF3BBD13C5AAC122438"/>
  </w:style>
  <w:style w:type="paragraph" w:customStyle="1" w:styleId="DFA00EE8CF8F48CFAA11563D1BF547CB">
    <w:name w:val="DFA00EE8CF8F48CFAA11563D1BF54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poddodavatelů_vzor.dotx</Template>
  <TotalTime>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Mottlová Lenka</cp:lastModifiedBy>
  <cp:revision>2</cp:revision>
  <cp:lastPrinted>2017-01-13T09:54:00Z</cp:lastPrinted>
  <dcterms:created xsi:type="dcterms:W3CDTF">2021-04-16T08:58:00Z</dcterms:created>
  <dcterms:modified xsi:type="dcterms:W3CDTF">2021-04-16T09:10:00Z</dcterms:modified>
</cp:coreProperties>
</file>