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4820"/>
      </w:tblGrid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AE1D2D" w:rsidRPr="00B1336D" w:rsidRDefault="00AE1D2D" w:rsidP="00AE1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B1336D">
              <w:rPr>
                <w:rFonts w:ascii="Arial" w:hAnsi="Arial" w:cs="Arial"/>
                <w:b/>
                <w:sz w:val="24"/>
                <w:szCs w:val="24"/>
              </w:rPr>
              <w:t>KRYCÍ LIST NABÍDKY</w:t>
            </w:r>
          </w:p>
        </w:tc>
      </w:tr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vAlign w:val="center"/>
          </w:tcPr>
          <w:p w:rsidR="00AE1D2D" w:rsidRPr="000F7157" w:rsidRDefault="009A5E69" w:rsidP="006F5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98D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  <w:r w:rsidR="008B24E6" w:rsidRPr="001F4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4E6" w:rsidRPr="006F5786">
              <w:rPr>
                <w:rFonts w:ascii="Arial" w:hAnsi="Arial" w:cs="Arial"/>
                <w:sz w:val="20"/>
                <w:szCs w:val="20"/>
              </w:rPr>
              <w:t xml:space="preserve">na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ruh VZ"/>
                <w:tag w:val="druh VZ"/>
                <w:id w:val="-570344960"/>
                <w:placeholder>
                  <w:docPart w:val="CBA6D92FC9F844A2A5CD5F6F30FA7499"/>
                </w:placeholder>
                <w:dropDownList>
                  <w:listItem w:displayText="stavební práce" w:value="stavební práce"/>
                  <w:listItem w:displayText="služby" w:value="služby"/>
                  <w:listItem w:displayText="dodávky" w:value="dodávky"/>
                </w:dropDownList>
              </w:sdtPr>
              <w:sdtEndPr/>
              <w:sdtContent>
                <w:r w:rsidR="004350DB">
                  <w:rPr>
                    <w:rFonts w:ascii="Arial" w:hAnsi="Arial" w:cs="Arial"/>
                    <w:sz w:val="20"/>
                    <w:szCs w:val="20"/>
                  </w:rPr>
                  <w:t>dodávky</w:t>
                </w:r>
              </w:sdtContent>
            </w:sdt>
          </w:p>
        </w:tc>
      </w:tr>
      <w:tr w:rsidR="00842091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842091" w:rsidRPr="005E32D0" w:rsidRDefault="00842091">
            <w:pPr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364" w:type="dxa"/>
            <w:gridSpan w:val="2"/>
            <w:vAlign w:val="center"/>
          </w:tcPr>
          <w:p w:rsidR="00842091" w:rsidRPr="005E32D0" w:rsidRDefault="00F24072" w:rsidP="00435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2D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350DB">
              <w:rPr>
                <w:rFonts w:ascii="Arial" w:eastAsia="Arial" w:hAnsi="Arial" w:cs="Arial"/>
                <w:b/>
                <w:sz w:val="20"/>
              </w:rPr>
              <w:t>Dodávka nábytku pro rok 2022</w:t>
            </w:r>
            <w:r w:rsidR="001C75DA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1C75DA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1C75DA" w:rsidRPr="005E32D0" w:rsidRDefault="001C7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364" w:type="dxa"/>
            <w:gridSpan w:val="2"/>
            <w:vAlign w:val="center"/>
          </w:tcPr>
          <w:p w:rsidR="001C75DA" w:rsidRPr="004D3A40" w:rsidRDefault="004776DF" w:rsidP="00A52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52F81">
              <w:rPr>
                <w:rFonts w:ascii="Arial" w:hAnsi="Arial" w:cs="Arial"/>
                <w:sz w:val="20"/>
                <w:szCs w:val="20"/>
              </w:rPr>
              <w:t>6078</w:t>
            </w:r>
          </w:p>
        </w:tc>
      </w:tr>
      <w:tr w:rsidR="000B1B6F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0B1B6F" w:rsidRPr="005E32D0" w:rsidRDefault="005E32D0" w:rsidP="00F24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 xml:space="preserve">Základní identifikační údaje </w:t>
            </w:r>
            <w:r w:rsidRPr="001F498D">
              <w:rPr>
                <w:rFonts w:ascii="Arial" w:hAnsi="Arial" w:cs="Arial"/>
                <w:sz w:val="20"/>
                <w:szCs w:val="20"/>
              </w:rPr>
              <w:t>účastníka výběrového řízení</w:t>
            </w: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81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693081" w:rsidRPr="00B1336D" w:rsidRDefault="00693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Zastoupená </w:t>
            </w:r>
            <w:r w:rsidRPr="00693081">
              <w:rPr>
                <w:rFonts w:ascii="Arial" w:hAnsi="Arial" w:cs="Arial"/>
                <w:i/>
                <w:sz w:val="18"/>
                <w:szCs w:val="18"/>
              </w:rPr>
              <w:t>(jméno a příjmení)</w:t>
            </w:r>
          </w:p>
        </w:tc>
        <w:tc>
          <w:tcPr>
            <w:tcW w:w="4820" w:type="dxa"/>
          </w:tcPr>
          <w:p w:rsidR="00693081" w:rsidRPr="00693081" w:rsidRDefault="00693081" w:rsidP="00DE25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392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Korespondenční adresa</w:t>
            </w:r>
          </w:p>
          <w:p w:rsidR="000F4BDF" w:rsidRPr="00693081" w:rsidRDefault="000F4BDF" w:rsidP="000F4B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(vyplňte, pokud je odlišná od sídla či místa podnikání)</w:t>
            </w:r>
          </w:p>
        </w:tc>
        <w:tc>
          <w:tcPr>
            <w:tcW w:w="4820" w:type="dxa"/>
          </w:tcPr>
          <w:p w:rsidR="00AE1D2D" w:rsidRPr="00B1336D" w:rsidRDefault="00AE1D2D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6167" w:rsidRPr="00693081">
              <w:rPr>
                <w:rFonts w:ascii="Arial" w:hAnsi="Arial" w:cs="Arial"/>
                <w:i/>
                <w:sz w:val="18"/>
                <w:szCs w:val="18"/>
              </w:rPr>
              <w:t>(funkční)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67" w:rsidRPr="002145A3" w:rsidTr="00C42C7D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DE6358" w:rsidRDefault="00426167" w:rsidP="00DE6358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Kontaktní osoba pro jednání ve věci nabídky</w:t>
            </w:r>
            <w:r w:rsidR="00C42C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6167" w:rsidRPr="00B1336D" w:rsidRDefault="00C42C7D" w:rsidP="00DE635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6358">
              <w:rPr>
                <w:rFonts w:ascii="Arial" w:hAnsi="Arial" w:cs="Arial"/>
                <w:i/>
                <w:sz w:val="18"/>
                <w:szCs w:val="18"/>
              </w:rPr>
              <w:t xml:space="preserve">(jméno, příjmení, e-mail, telefon – pokud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 xml:space="preserve">jsou odlišné od </w:t>
            </w:r>
            <w:r w:rsidR="00BD6240">
              <w:rPr>
                <w:rFonts w:ascii="Arial" w:hAnsi="Arial" w:cs="Arial"/>
                <w:i/>
                <w:sz w:val="18"/>
                <w:szCs w:val="18"/>
              </w:rPr>
              <w:t xml:space="preserve">kontaktních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ú</w:t>
            </w:r>
            <w:r w:rsidRPr="00DE6358">
              <w:rPr>
                <w:rFonts w:ascii="Arial" w:hAnsi="Arial" w:cs="Arial"/>
                <w:i/>
                <w:sz w:val="18"/>
                <w:szCs w:val="18"/>
              </w:rPr>
              <w:t>dajů výše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426167" w:rsidRPr="00B1336D" w:rsidRDefault="00426167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AE1D2D" w:rsidRPr="002145A3" w:rsidRDefault="00AE1D2D">
      <w:pPr>
        <w:rPr>
          <w:rFonts w:ascii="Arial" w:hAnsi="Arial" w:cs="Arial"/>
          <w:sz w:val="24"/>
          <w:szCs w:val="24"/>
        </w:rPr>
      </w:pPr>
    </w:p>
    <w:p w:rsidR="00437C5B" w:rsidRPr="002145A3" w:rsidRDefault="00437C5B" w:rsidP="002145A3">
      <w:pPr>
        <w:spacing w:before="360"/>
        <w:jc w:val="both"/>
        <w:rPr>
          <w:rFonts w:ascii="Arial" w:eastAsia="Calibri" w:hAnsi="Arial" w:cs="Arial"/>
        </w:rPr>
      </w:pPr>
      <w:r w:rsidRPr="002145A3">
        <w:rPr>
          <w:rFonts w:ascii="Arial" w:eastAsia="Calibri" w:hAnsi="Arial" w:cs="Arial"/>
        </w:rPr>
        <w:tab/>
      </w:r>
      <w:r w:rsidRPr="002145A3">
        <w:rPr>
          <w:rFonts w:ascii="Arial" w:eastAsia="Calibri" w:hAnsi="Arial" w:cs="Arial"/>
        </w:rPr>
        <w:tab/>
      </w:r>
    </w:p>
    <w:sectPr w:rsidR="00437C5B" w:rsidRPr="002145A3" w:rsidSect="00EF15D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02" w:rsidRDefault="00771C02" w:rsidP="00AE1D2D">
      <w:pPr>
        <w:spacing w:after="0" w:line="240" w:lineRule="auto"/>
      </w:pPr>
      <w:r>
        <w:separator/>
      </w:r>
    </w:p>
  </w:endnote>
  <w:endnote w:type="continuationSeparator" w:id="0">
    <w:p w:rsidR="00771C02" w:rsidRDefault="00771C02" w:rsidP="00A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02" w:rsidRDefault="00771C02" w:rsidP="00AE1D2D">
      <w:pPr>
        <w:spacing w:after="0" w:line="240" w:lineRule="auto"/>
      </w:pPr>
      <w:r>
        <w:separator/>
      </w:r>
    </w:p>
  </w:footnote>
  <w:footnote w:type="continuationSeparator" w:id="0">
    <w:p w:rsidR="00771C02" w:rsidRDefault="00771C02" w:rsidP="00A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D" w:rsidRPr="009D0657" w:rsidRDefault="00AE1D2D">
    <w:pPr>
      <w:pStyle w:val="Zhlav"/>
      <w:rPr>
        <w:rFonts w:ascii="Arial" w:hAnsi="Arial" w:cs="Arial"/>
        <w:i/>
        <w:sz w:val="16"/>
        <w:szCs w:val="16"/>
      </w:rPr>
    </w:pPr>
    <w:r w:rsidRPr="009D0657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-2105401556"/>
        <w:placeholder>
          <w:docPart w:val="CBA6D92FC9F844A2A5CD5F6F30FA7499"/>
        </w:placeholder>
        <w:comboBox>
          <w:listItem w:value="Zvolte položku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</w:comboBox>
      </w:sdtPr>
      <w:sdtEndPr/>
      <w:sdtContent>
        <w:r w:rsidR="004350DB">
          <w:rPr>
            <w:rFonts w:ascii="Arial" w:hAnsi="Arial" w:cs="Arial"/>
            <w:i/>
            <w:sz w:val="16"/>
            <w:szCs w:val="16"/>
          </w:rPr>
          <w:t>6</w:t>
        </w:r>
      </w:sdtContent>
    </w:sdt>
    <w:r w:rsidR="00A91B4F">
      <w:rPr>
        <w:rFonts w:ascii="Arial" w:hAnsi="Arial" w:cs="Arial"/>
        <w:i/>
        <w:sz w:val="16"/>
        <w:szCs w:val="16"/>
      </w:rPr>
      <w:t xml:space="preserve"> </w:t>
    </w:r>
    <w:sdt>
      <w:sdtPr>
        <w:rPr>
          <w:rFonts w:ascii="Arial" w:hAnsi="Arial" w:cs="Arial"/>
          <w:i/>
          <w:sz w:val="16"/>
          <w:szCs w:val="16"/>
        </w:rPr>
        <w:alias w:val="ZD/výzva"/>
        <w:tag w:val="ZD/výzva"/>
        <w:id w:val="-10916290"/>
        <w:placeholder>
          <w:docPart w:val="CBA6D92FC9F844A2A5CD5F6F30FA7499"/>
        </w:placeholder>
        <w:dropDownList>
          <w:listItem w:displayText="ZD" w:value="ZD"/>
          <w:listItem w:displayText="výzvy" w:value="výzvy"/>
        </w:dropDownList>
      </w:sdtPr>
      <w:sdtEndPr/>
      <w:sdtContent>
        <w:r w:rsidR="004D3A40">
          <w:rPr>
            <w:rFonts w:ascii="Arial" w:hAnsi="Arial" w:cs="Arial"/>
            <w:i/>
            <w:sz w:val="16"/>
            <w:szCs w:val="16"/>
          </w:rPr>
          <w:t>ZD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2"/>
    <w:rsid w:val="0000083C"/>
    <w:rsid w:val="00017174"/>
    <w:rsid w:val="000B1B6F"/>
    <w:rsid w:val="000F4BDF"/>
    <w:rsid w:val="000F7157"/>
    <w:rsid w:val="00106B98"/>
    <w:rsid w:val="001C75DA"/>
    <w:rsid w:val="001D7E4C"/>
    <w:rsid w:val="001F498D"/>
    <w:rsid w:val="002145A3"/>
    <w:rsid w:val="00266D4E"/>
    <w:rsid w:val="002C2F01"/>
    <w:rsid w:val="002D7C46"/>
    <w:rsid w:val="003B5185"/>
    <w:rsid w:val="003E545F"/>
    <w:rsid w:val="00400753"/>
    <w:rsid w:val="00426167"/>
    <w:rsid w:val="004350DB"/>
    <w:rsid w:val="00437C5B"/>
    <w:rsid w:val="004776DF"/>
    <w:rsid w:val="004D3A40"/>
    <w:rsid w:val="004E51B5"/>
    <w:rsid w:val="005B03B7"/>
    <w:rsid w:val="005E32D0"/>
    <w:rsid w:val="00635A3C"/>
    <w:rsid w:val="00693081"/>
    <w:rsid w:val="006A62A4"/>
    <w:rsid w:val="006F5786"/>
    <w:rsid w:val="00771C02"/>
    <w:rsid w:val="00842091"/>
    <w:rsid w:val="008B24E6"/>
    <w:rsid w:val="008C7B84"/>
    <w:rsid w:val="009018B4"/>
    <w:rsid w:val="009121A9"/>
    <w:rsid w:val="00945953"/>
    <w:rsid w:val="009A5E69"/>
    <w:rsid w:val="009D0657"/>
    <w:rsid w:val="00A05035"/>
    <w:rsid w:val="00A52F81"/>
    <w:rsid w:val="00A6476F"/>
    <w:rsid w:val="00A91B4F"/>
    <w:rsid w:val="00AE1D2D"/>
    <w:rsid w:val="00AE7A3A"/>
    <w:rsid w:val="00B1336D"/>
    <w:rsid w:val="00B8768B"/>
    <w:rsid w:val="00BD6240"/>
    <w:rsid w:val="00BD6484"/>
    <w:rsid w:val="00C24FD8"/>
    <w:rsid w:val="00C42C7D"/>
    <w:rsid w:val="00D6549B"/>
    <w:rsid w:val="00DE103A"/>
    <w:rsid w:val="00DE25CD"/>
    <w:rsid w:val="00DE6358"/>
    <w:rsid w:val="00E84B70"/>
    <w:rsid w:val="00EE2481"/>
    <w:rsid w:val="00EF15D2"/>
    <w:rsid w:val="00F1060D"/>
    <w:rsid w:val="00F217E7"/>
    <w:rsid w:val="00F24072"/>
    <w:rsid w:val="00F62098"/>
    <w:rsid w:val="00F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39199"/>
  <w15:chartTrackingRefBased/>
  <w15:docId w15:val="{377D6194-2967-4576-994E-51D94B8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D2D"/>
  </w:style>
  <w:style w:type="paragraph" w:styleId="Zpat">
    <w:name w:val="footer"/>
    <w:basedOn w:val="Normln"/>
    <w:link w:val="Zpat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D2D"/>
  </w:style>
  <w:style w:type="table" w:styleId="Mkatabulky">
    <w:name w:val="Table Grid"/>
    <w:basedOn w:val="Normlntabulka"/>
    <w:uiPriority w:val="39"/>
    <w:rsid w:val="00AE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(v&#253;zvy)%20VZMR\Kryc&#237;%20list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6D92FC9F844A2A5CD5F6F30FA7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DD829-B455-4AAA-AD84-305B4C838DF1}"/>
      </w:docPartPr>
      <w:docPartBody>
        <w:p w:rsidR="00CA0FCF" w:rsidRDefault="00C33370">
          <w:pPr>
            <w:pStyle w:val="CBA6D92FC9F844A2A5CD5F6F30FA7499"/>
          </w:pPr>
          <w:r w:rsidRPr="007237F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0"/>
    <w:rsid w:val="00C33370"/>
    <w:rsid w:val="00C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3370"/>
    <w:rPr>
      <w:color w:val="808080"/>
    </w:rPr>
  </w:style>
  <w:style w:type="paragraph" w:customStyle="1" w:styleId="CBA6D92FC9F844A2A5CD5F6F30FA7499">
    <w:name w:val="CBA6D92FC9F844A2A5CD5F6F30FA7499"/>
  </w:style>
  <w:style w:type="paragraph" w:customStyle="1" w:styleId="35EA0B7C19AC4DFAADBC300C21724330">
    <w:name w:val="35EA0B7C19AC4DFAADBC300C21724330"/>
    <w:rsid w:val="00C33370"/>
  </w:style>
  <w:style w:type="paragraph" w:customStyle="1" w:styleId="3769A51AEFD444EC8845ABDBB1DB9244">
    <w:name w:val="3769A51AEFD444EC8845ABDBB1DB9244"/>
    <w:rsid w:val="00C33370"/>
  </w:style>
  <w:style w:type="paragraph" w:customStyle="1" w:styleId="6DF27F9A833748F5AC68C9BD8AFEFF6A">
    <w:name w:val="6DF27F9A833748F5AC68C9BD8AFEFF6A"/>
    <w:rsid w:val="00C33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list_vzor.dotx</Template>
  <TotalTime>5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Mottlová Lenka</cp:lastModifiedBy>
  <cp:revision>6</cp:revision>
  <dcterms:created xsi:type="dcterms:W3CDTF">2020-08-31T10:27:00Z</dcterms:created>
  <dcterms:modified xsi:type="dcterms:W3CDTF">2021-12-20T07:34:00Z</dcterms:modified>
</cp:coreProperties>
</file>