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3C99" w14:textId="77777777" w:rsidR="00F2571A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14:paraId="68437466" w14:textId="77777777" w:rsidR="008355BE" w:rsidRPr="008355BE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8355BE">
        <w:rPr>
          <w:rFonts w:ascii="Arial" w:hAnsi="Arial" w:cs="Arial"/>
          <w:b/>
          <w:bCs/>
          <w:snapToGrid w:val="0"/>
          <w:sz w:val="20"/>
          <w:szCs w:val="20"/>
        </w:rPr>
        <w:t>k akceptaci OPP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5C21" w:rsidRPr="00165E7C" w14:paraId="5A6EC9EF" w14:textId="77777777" w:rsidTr="0000674A">
        <w:trPr>
          <w:trHeight w:hRule="exact" w:val="471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7ED55D72" w14:textId="77777777" w:rsidR="00365C21" w:rsidRPr="00165E7C" w:rsidRDefault="00365C21" w:rsidP="00DD17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DD1785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035C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65E7C"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2D4375" w14:paraId="7C7CF69C" w14:textId="77777777" w:rsidTr="00F729FB">
        <w:trPr>
          <w:trHeight w:val="471"/>
        </w:trPr>
        <w:tc>
          <w:tcPr>
            <w:tcW w:w="2376" w:type="dxa"/>
            <w:shd w:val="clear" w:color="auto" w:fill="D9D9D9"/>
          </w:tcPr>
          <w:p w14:paraId="6745C8D6" w14:textId="77777777"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14:paraId="7B36B2F9" w14:textId="77777777" w:rsidR="00365C21" w:rsidRPr="006948A7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14:paraId="29ED87B7" w14:textId="77777777" w:rsidTr="00F729FB">
        <w:trPr>
          <w:trHeight w:val="471"/>
        </w:trPr>
        <w:tc>
          <w:tcPr>
            <w:tcW w:w="2376" w:type="dxa"/>
            <w:shd w:val="clear" w:color="auto" w:fill="D9D9D9"/>
          </w:tcPr>
          <w:p w14:paraId="610DBE20" w14:textId="77777777"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14:paraId="6743AA6A" w14:textId="77777777"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14:paraId="1E2464B0" w14:textId="77777777" w:rsidTr="00F729FB">
        <w:trPr>
          <w:trHeight w:val="471"/>
        </w:trPr>
        <w:tc>
          <w:tcPr>
            <w:tcW w:w="2376" w:type="dxa"/>
            <w:shd w:val="clear" w:color="auto" w:fill="D9D9D9"/>
          </w:tcPr>
          <w:p w14:paraId="187C3DD7" w14:textId="77777777"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14:paraId="715D2A15" w14:textId="77777777"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376D8E" w14:textId="1EEC15DB" w:rsidR="001338E1" w:rsidRPr="001338E1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847A8F">
        <w:rPr>
          <w:rFonts w:ascii="Arial" w:hAnsi="Arial" w:cs="Arial"/>
          <w:sz w:val="20"/>
          <w:szCs w:val="20"/>
        </w:rPr>
        <w:t>veřejné zakázky</w:t>
      </w:r>
      <w:r w:rsidR="00DD1785">
        <w:rPr>
          <w:rFonts w:ascii="Arial" w:hAnsi="Arial" w:cs="Arial"/>
          <w:sz w:val="20"/>
          <w:szCs w:val="20"/>
        </w:rPr>
        <w:t xml:space="preserve"> malého rozsahu</w:t>
      </w:r>
      <w:r w:rsidR="009275A3">
        <w:rPr>
          <w:rFonts w:ascii="Arial" w:hAnsi="Arial" w:cs="Arial"/>
          <w:sz w:val="20"/>
          <w:szCs w:val="20"/>
        </w:rPr>
        <w:t xml:space="preserve"> </w:t>
      </w:r>
      <w:r w:rsidR="00035C5A">
        <w:rPr>
          <w:rFonts w:ascii="Arial" w:hAnsi="Arial" w:cs="Arial"/>
          <w:sz w:val="20"/>
          <w:szCs w:val="20"/>
        </w:rPr>
        <w:t xml:space="preserve">na </w:t>
      </w:r>
      <w:sdt>
        <w:sdtPr>
          <w:rPr>
            <w:rFonts w:ascii="Arial" w:hAnsi="Arial" w:cs="Arial"/>
            <w:sz w:val="20"/>
            <w:szCs w:val="20"/>
          </w:rPr>
          <w:alias w:val="druh VZ"/>
          <w:tag w:val="druh VZ"/>
          <w:id w:val="429331751"/>
          <w:placeholder>
            <w:docPart w:val="CC29846DA7404B06B6EA2E53255E2C35"/>
          </w:placeholder>
          <w:dropDownList>
            <w:listItem w:displayText="stavební práce" w:value="stavební práce"/>
            <w:listItem w:displayText="služby" w:value="služby"/>
            <w:listItem w:displayText="dodávky" w:value="dodávky"/>
          </w:dropDownList>
        </w:sdtPr>
        <w:sdtEndPr/>
        <w:sdtContent>
          <w:r w:rsidR="007D2DA8">
            <w:rPr>
              <w:rFonts w:ascii="Arial" w:hAnsi="Arial" w:cs="Arial"/>
              <w:sz w:val="20"/>
              <w:szCs w:val="20"/>
            </w:rPr>
            <w:t>služby</w:t>
          </w:r>
        </w:sdtContent>
      </w:sdt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14:paraId="6A72D493" w14:textId="490AF482" w:rsidR="00143164" w:rsidRPr="001338E1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338E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9A794F" w:rsidRPr="009A794F">
        <w:rPr>
          <w:rFonts w:ascii="Arial" w:hAnsi="Arial" w:cs="Arial"/>
          <w:b/>
          <w:bCs/>
          <w:spacing w:val="-2"/>
          <w:sz w:val="20"/>
        </w:rPr>
        <w:t>Rekonstrukce areálu KOH IV. etapa</w:t>
      </w:r>
      <w:r w:rsidR="009950F4" w:rsidRPr="001338E1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14:paraId="5251EC22" w14:textId="1195E7F9" w:rsidR="00B60E3D" w:rsidRPr="001338E1" w:rsidRDefault="00DE4E5B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338E1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7D2DA8">
        <w:rPr>
          <w:rFonts w:ascii="Arial" w:hAnsi="Arial" w:cs="Arial"/>
          <w:sz w:val="20"/>
          <w:szCs w:val="20"/>
        </w:rPr>
        <w:t>A</w:t>
      </w:r>
      <w:r w:rsidR="009A794F">
        <w:rPr>
          <w:rFonts w:ascii="Arial" w:hAnsi="Arial" w:cs="Arial"/>
          <w:sz w:val="20"/>
          <w:szCs w:val="20"/>
        </w:rPr>
        <w:t>1445</w:t>
      </w:r>
    </w:p>
    <w:p w14:paraId="2BDCC14D" w14:textId="77777777" w:rsidR="00FF44BE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jsem se seznámil s obchodními </w:t>
      </w:r>
      <w:r w:rsidR="00035C5A">
        <w:rPr>
          <w:rFonts w:ascii="Arial" w:hAnsi="Arial" w:cs="Arial"/>
          <w:sz w:val="20"/>
          <w:szCs w:val="20"/>
        </w:rPr>
        <w:t>a platebními podmínkami</w:t>
      </w:r>
      <w:r w:rsidR="008355BE">
        <w:rPr>
          <w:rFonts w:ascii="Arial" w:hAnsi="Arial" w:cs="Arial"/>
          <w:sz w:val="20"/>
          <w:szCs w:val="20"/>
        </w:rPr>
        <w:t xml:space="preserve"> (závazným textem smlouvy)</w:t>
      </w:r>
      <w:r w:rsidR="00035C5A">
        <w:rPr>
          <w:rFonts w:ascii="Arial" w:hAnsi="Arial" w:cs="Arial"/>
          <w:sz w:val="20"/>
          <w:szCs w:val="20"/>
        </w:rPr>
        <w:t>, a že je podáním nabídky</w:t>
      </w:r>
      <w:r w:rsidR="008355BE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035C5A">
        <w:rPr>
          <w:rFonts w:ascii="Arial" w:hAnsi="Arial" w:cs="Arial"/>
          <w:sz w:val="20"/>
          <w:szCs w:val="20"/>
        </w:rPr>
        <w:t xml:space="preserve"> </w:t>
      </w:r>
      <w:r w:rsidR="00035C5A" w:rsidRPr="007A220D">
        <w:rPr>
          <w:rFonts w:ascii="Arial" w:hAnsi="Arial" w:cs="Arial"/>
          <w:b/>
          <w:sz w:val="20"/>
          <w:szCs w:val="20"/>
          <w:u w:val="single"/>
        </w:rPr>
        <w:t>plně akceptuji</w:t>
      </w:r>
      <w:r w:rsidR="00035C5A">
        <w:rPr>
          <w:rFonts w:ascii="Arial" w:hAnsi="Arial" w:cs="Arial"/>
          <w:sz w:val="20"/>
          <w:szCs w:val="20"/>
        </w:rPr>
        <w:t>.</w:t>
      </w:r>
    </w:p>
    <w:p w14:paraId="4EF05E7E" w14:textId="77777777" w:rsidR="00693C96" w:rsidRPr="007A220D" w:rsidRDefault="00693C96" w:rsidP="00FD1B99">
      <w:pPr>
        <w:shd w:val="clear" w:color="auto" w:fill="FFFFFF"/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7A220D">
        <w:rPr>
          <w:rFonts w:ascii="Arial" w:hAnsi="Arial" w:cs="Arial"/>
          <w:b/>
          <w:sz w:val="20"/>
          <w:szCs w:val="20"/>
        </w:rPr>
        <w:t xml:space="preserve">V případě, že se stanu vybraným dodavatelem požaduji do smlouvy uvést </w:t>
      </w:r>
      <w:r w:rsidR="007A220D">
        <w:rPr>
          <w:rFonts w:ascii="Arial" w:hAnsi="Arial" w:cs="Arial"/>
          <w:b/>
          <w:sz w:val="20"/>
          <w:szCs w:val="20"/>
        </w:rPr>
        <w:t>následující</w:t>
      </w:r>
      <w:r w:rsidRPr="007A220D">
        <w:rPr>
          <w:rFonts w:ascii="Arial" w:hAnsi="Arial" w:cs="Arial"/>
          <w:b/>
          <w:sz w:val="20"/>
          <w:szCs w:val="20"/>
        </w:rPr>
        <w:t xml:space="preserve"> údaje:</w:t>
      </w:r>
    </w:p>
    <w:p w14:paraId="7665F876" w14:textId="77777777" w:rsidR="00693C96" w:rsidRP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FD1B99">
        <w:rPr>
          <w:rFonts w:ascii="Arial" w:hAnsi="Arial" w:cs="Arial"/>
          <w:color w:val="000000"/>
          <w:sz w:val="20"/>
          <w:szCs w:val="20"/>
        </w:rPr>
        <w:tab/>
      </w:r>
      <w:r w:rsidRPr="007A220D">
        <w:rPr>
          <w:rFonts w:ascii="Arial" w:hAnsi="Arial" w:cs="Arial"/>
          <w:i/>
          <w:color w:val="000000"/>
          <w:sz w:val="20"/>
          <w:szCs w:val="20"/>
        </w:rPr>
        <w:t>vyplňte název bankovního ústav</w:t>
      </w:r>
      <w:r w:rsidR="00FD1B99">
        <w:rPr>
          <w:rFonts w:ascii="Arial" w:hAnsi="Arial" w:cs="Arial"/>
          <w:i/>
          <w:color w:val="000000"/>
          <w:sz w:val="20"/>
          <w:szCs w:val="20"/>
        </w:rPr>
        <w:t>u</w:t>
      </w:r>
    </w:p>
    <w:p w14:paraId="40F9CE43" w14:textId="77777777" w:rsidR="00693C96" w:rsidRP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Číslo účtu:</w:t>
      </w:r>
      <w:r w:rsidR="007A220D">
        <w:rPr>
          <w:rFonts w:ascii="Arial" w:hAnsi="Arial" w:cs="Arial"/>
          <w:color w:val="000000"/>
          <w:sz w:val="20"/>
          <w:szCs w:val="20"/>
        </w:rPr>
        <w:t xml:space="preserve"> 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7A220D">
        <w:rPr>
          <w:rFonts w:ascii="Arial" w:hAnsi="Arial" w:cs="Arial"/>
          <w:i/>
          <w:color w:val="000000"/>
          <w:sz w:val="20"/>
          <w:szCs w:val="20"/>
        </w:rPr>
        <w:t>vyplňte číslo úč</w:t>
      </w:r>
      <w:r w:rsidR="007A220D">
        <w:rPr>
          <w:rFonts w:ascii="Arial" w:hAnsi="Arial" w:cs="Arial"/>
          <w:i/>
          <w:color w:val="000000"/>
          <w:sz w:val="20"/>
          <w:szCs w:val="20"/>
        </w:rPr>
        <w:t>t</w:t>
      </w:r>
      <w:r w:rsidR="00FD1B99">
        <w:rPr>
          <w:rFonts w:ascii="Arial" w:hAnsi="Arial" w:cs="Arial"/>
          <w:i/>
          <w:color w:val="000000"/>
          <w:sz w:val="20"/>
          <w:szCs w:val="20"/>
        </w:rPr>
        <w:t>u</w:t>
      </w:r>
    </w:p>
    <w:p w14:paraId="4A6AC2DF" w14:textId="77777777" w:rsidR="007A220D" w:rsidRDefault="00693C96" w:rsidP="007A220D">
      <w:pPr>
        <w:shd w:val="clear" w:color="auto" w:fill="FFFFFF"/>
        <w:spacing w:before="6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Společnost zastoupena:</w:t>
      </w:r>
      <w:r w:rsid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vyplňte titul, jméno a příjmení osob</w:t>
      </w:r>
      <w:r w:rsidR="005008C4">
        <w:rPr>
          <w:rFonts w:ascii="Arial" w:hAnsi="Arial" w:cs="Arial"/>
          <w:i/>
          <w:color w:val="000000"/>
          <w:sz w:val="20"/>
          <w:szCs w:val="20"/>
        </w:rPr>
        <w:t>/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y, jednající</w:t>
      </w:r>
      <w:r w:rsidR="005008C4">
        <w:rPr>
          <w:rFonts w:ascii="Arial" w:hAnsi="Arial" w:cs="Arial"/>
          <w:i/>
          <w:color w:val="000000"/>
          <w:sz w:val="20"/>
          <w:szCs w:val="20"/>
        </w:rPr>
        <w:t>/ch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 xml:space="preserve"> za společnost</w:t>
      </w:r>
    </w:p>
    <w:p w14:paraId="7CC2B961" w14:textId="77777777" w:rsidR="005008C4" w:rsidRDefault="00693C96" w:rsidP="00FD1B99">
      <w:pPr>
        <w:shd w:val="clear" w:color="auto" w:fill="FFFFFF"/>
        <w:spacing w:before="60"/>
        <w:ind w:left="3544" w:hanging="2835"/>
        <w:jc w:val="both"/>
        <w:rPr>
          <w:rFonts w:ascii="Arial" w:hAnsi="Arial" w:cs="Arial"/>
          <w:color w:val="000000"/>
          <w:sz w:val="20"/>
          <w:szCs w:val="20"/>
        </w:rPr>
      </w:pPr>
      <w:r w:rsidRPr="007A220D">
        <w:rPr>
          <w:rFonts w:ascii="Arial" w:hAnsi="Arial" w:cs="Arial"/>
          <w:color w:val="000000"/>
          <w:sz w:val="20"/>
          <w:szCs w:val="20"/>
        </w:rPr>
        <w:t>Ve věcech technických:</w:t>
      </w:r>
      <w:r w:rsidRPr="007A220D">
        <w:rPr>
          <w:rFonts w:ascii="Arial" w:hAnsi="Arial" w:cs="Arial"/>
          <w:color w:val="000000"/>
          <w:sz w:val="20"/>
          <w:szCs w:val="20"/>
        </w:rPr>
        <w:tab/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ab/>
        <w:t>vyplňte titu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>l</w:t>
      </w:r>
      <w:r w:rsidR="007A220D" w:rsidRPr="00FD1B99">
        <w:rPr>
          <w:rFonts w:ascii="Arial" w:hAnsi="Arial" w:cs="Arial"/>
          <w:i/>
          <w:color w:val="000000"/>
          <w:sz w:val="20"/>
          <w:szCs w:val="20"/>
        </w:rPr>
        <w:t>, jméno a příjmení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 xml:space="preserve"> + funkci osob</w:t>
      </w:r>
      <w:r w:rsidR="005008C4">
        <w:rPr>
          <w:rFonts w:ascii="Arial" w:hAnsi="Arial" w:cs="Arial"/>
          <w:i/>
          <w:color w:val="000000"/>
          <w:sz w:val="20"/>
          <w:szCs w:val="20"/>
        </w:rPr>
        <w:t>/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>y, jednající</w:t>
      </w:r>
      <w:r w:rsidR="005008C4">
        <w:rPr>
          <w:rFonts w:ascii="Arial" w:hAnsi="Arial" w:cs="Arial"/>
          <w:i/>
          <w:color w:val="000000"/>
          <w:sz w:val="20"/>
          <w:szCs w:val="20"/>
        </w:rPr>
        <w:t>/ch</w:t>
      </w:r>
      <w:r w:rsidR="00FD1B99" w:rsidRPr="00FD1B99">
        <w:rPr>
          <w:rFonts w:ascii="Arial" w:hAnsi="Arial" w:cs="Arial"/>
          <w:i/>
          <w:color w:val="000000"/>
          <w:sz w:val="20"/>
          <w:szCs w:val="20"/>
        </w:rPr>
        <w:t xml:space="preserve"> u této veřejné zakázky za společnost ve věcech technických</w:t>
      </w:r>
      <w:r w:rsidR="00FD1B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4EAC4F" w14:textId="77777777" w:rsidR="00693C96" w:rsidRDefault="005008C4" w:rsidP="00FD1B99">
      <w:pPr>
        <w:shd w:val="clear" w:color="auto" w:fill="FFFFFF"/>
        <w:spacing w:before="60"/>
        <w:ind w:left="3544" w:hanging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/ tel. č.: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008C4">
        <w:rPr>
          <w:rFonts w:ascii="Arial" w:hAnsi="Arial" w:cs="Arial"/>
          <w:i/>
          <w:color w:val="000000"/>
          <w:sz w:val="20"/>
          <w:szCs w:val="20"/>
        </w:rPr>
        <w:t>vyplňte email a tel. č. osob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Pr="005008C4">
        <w:rPr>
          <w:rFonts w:ascii="Arial" w:hAnsi="Arial" w:cs="Arial"/>
          <w:i/>
          <w:color w:val="000000"/>
          <w:sz w:val="20"/>
          <w:szCs w:val="20"/>
        </w:rPr>
        <w:t>y, jednající</w:t>
      </w:r>
      <w:r>
        <w:rPr>
          <w:rFonts w:ascii="Arial" w:hAnsi="Arial" w:cs="Arial"/>
          <w:i/>
          <w:color w:val="000000"/>
          <w:sz w:val="20"/>
          <w:szCs w:val="20"/>
        </w:rPr>
        <w:t>/ch u této veřejné zakázky za </w:t>
      </w:r>
      <w:r w:rsidRPr="005008C4">
        <w:rPr>
          <w:rFonts w:ascii="Arial" w:hAnsi="Arial" w:cs="Arial"/>
          <w:i/>
          <w:color w:val="000000"/>
          <w:sz w:val="20"/>
          <w:szCs w:val="20"/>
        </w:rPr>
        <w:t>společnost ve věcech technických</w:t>
      </w:r>
      <w:r w:rsidR="003418FC" w:rsidRPr="005008C4">
        <w:rPr>
          <w:rFonts w:ascii="Arial" w:hAnsi="Arial" w:cs="Arial"/>
          <w:i/>
          <w:color w:val="000000"/>
          <w:sz w:val="20"/>
          <w:szCs w:val="20"/>
        </w:rPr>
        <w:tab/>
      </w:r>
    </w:p>
    <w:sectPr w:rsidR="00693C96" w:rsidSect="0050449D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E573" w14:textId="77777777" w:rsidR="007D2DA8" w:rsidRDefault="007D2DA8" w:rsidP="00BC0E0B">
      <w:r>
        <w:separator/>
      </w:r>
    </w:p>
  </w:endnote>
  <w:endnote w:type="continuationSeparator" w:id="0">
    <w:p w14:paraId="77ABD554" w14:textId="77777777" w:rsidR="007D2DA8" w:rsidRDefault="007D2DA8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2618" w14:textId="77777777" w:rsidR="007D2DA8" w:rsidRDefault="007D2DA8" w:rsidP="00BC0E0B">
      <w:r>
        <w:separator/>
      </w:r>
    </w:p>
  </w:footnote>
  <w:footnote w:type="continuationSeparator" w:id="0">
    <w:p w14:paraId="18C4D4A2" w14:textId="77777777" w:rsidR="007D2DA8" w:rsidRDefault="007D2DA8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1413" w14:textId="78F56598"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2140525056"/>
        <w:placeholder>
          <w:docPart w:val="CC29846DA7404B06B6EA2E53255E2C35"/>
        </w:placeholder>
        <w:dropDownList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x" w:value="x"/>
        </w:dropDownList>
      </w:sdtPr>
      <w:sdtEndPr/>
      <w:sdtContent>
        <w:r w:rsidR="007D2DA8">
          <w:rPr>
            <w:rFonts w:ascii="Arial" w:hAnsi="Arial" w:cs="Arial"/>
            <w:i/>
            <w:sz w:val="16"/>
            <w:szCs w:val="16"/>
          </w:rPr>
          <w:t>4</w:t>
        </w:r>
      </w:sdtContent>
    </w:sdt>
    <w:r w:rsidR="00E609C6">
      <w:rPr>
        <w:rFonts w:ascii="Arial" w:hAnsi="Arial" w:cs="Arial"/>
        <w:i/>
        <w:sz w:val="16"/>
        <w:szCs w:val="16"/>
      </w:rPr>
      <w:t xml:space="preserve"> </w:t>
    </w:r>
    <w:sdt>
      <w:sdtPr>
        <w:rPr>
          <w:rFonts w:ascii="Arial" w:hAnsi="Arial" w:cs="Arial"/>
          <w:i/>
          <w:sz w:val="16"/>
          <w:szCs w:val="16"/>
        </w:rPr>
        <w:alias w:val="ZD/výzva"/>
        <w:tag w:val="ZD/výzva"/>
        <w:id w:val="-428819153"/>
        <w:placeholder>
          <w:docPart w:val="CC29846DA7404B06B6EA2E53255E2C35"/>
        </w:placeholder>
        <w:dropDownList>
          <w:listItem w:displayText="ZD" w:value="ZD"/>
          <w:listItem w:displayText="výzvy" w:value="výzvy"/>
        </w:dropDownList>
      </w:sdtPr>
      <w:sdtEndPr/>
      <w:sdtContent>
        <w:r w:rsidR="007D2DA8">
          <w:rPr>
            <w:rFonts w:ascii="Arial" w:hAnsi="Arial" w:cs="Arial"/>
            <w:i/>
            <w:sz w:val="16"/>
            <w:szCs w:val="16"/>
          </w:rPr>
          <w:t>výzvy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A8"/>
    <w:rsid w:val="00000B9B"/>
    <w:rsid w:val="00004A79"/>
    <w:rsid w:val="000061CF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8613B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B6E27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18FC"/>
    <w:rsid w:val="0034500E"/>
    <w:rsid w:val="003536CA"/>
    <w:rsid w:val="00365C21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3BB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08C4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3C96"/>
    <w:rsid w:val="006948A7"/>
    <w:rsid w:val="006B4DA3"/>
    <w:rsid w:val="006C3205"/>
    <w:rsid w:val="006C4C73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220D"/>
    <w:rsid w:val="007A53EA"/>
    <w:rsid w:val="007C6C9E"/>
    <w:rsid w:val="007D2DA8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47A8F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275A3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A794F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3FE2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95716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4483C"/>
    <w:rsid w:val="00D53C21"/>
    <w:rsid w:val="00D80E39"/>
    <w:rsid w:val="00D868D6"/>
    <w:rsid w:val="00D91011"/>
    <w:rsid w:val="00DA44F6"/>
    <w:rsid w:val="00DB05D9"/>
    <w:rsid w:val="00DD1785"/>
    <w:rsid w:val="00DD1EBD"/>
    <w:rsid w:val="00DD203E"/>
    <w:rsid w:val="00DD29AC"/>
    <w:rsid w:val="00DE0063"/>
    <w:rsid w:val="00DE1BAC"/>
    <w:rsid w:val="00DE282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09C6"/>
    <w:rsid w:val="00E6717E"/>
    <w:rsid w:val="00E679A5"/>
    <w:rsid w:val="00E75CAC"/>
    <w:rsid w:val="00E81B11"/>
    <w:rsid w:val="00E82908"/>
    <w:rsid w:val="00E84497"/>
    <w:rsid w:val="00E969B4"/>
    <w:rsid w:val="00EB7380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1B99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ACB001"/>
  <w15:chartTrackingRefBased/>
  <w15:docId w15:val="{1524268B-11AB-4573-BFA3-1EDB5BA5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E2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(v&#253;zvy)%20VZMR\&#268;P%20k%20akceptaci%20O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9846DA7404B06B6EA2E53255E2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6F831-9765-4602-91EF-E362E7F6D962}"/>
      </w:docPartPr>
      <w:docPartBody>
        <w:p w:rsidR="00BC4577" w:rsidRDefault="00275FA0">
          <w:pPr>
            <w:pStyle w:val="CC29846DA7404B06B6EA2E53255E2C35"/>
          </w:pPr>
          <w:r w:rsidRPr="00C12E0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A0"/>
    <w:rsid w:val="00275FA0"/>
    <w:rsid w:val="00AC1EC1"/>
    <w:rsid w:val="00B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1EC1"/>
    <w:rPr>
      <w:color w:val="808080"/>
    </w:rPr>
  </w:style>
  <w:style w:type="paragraph" w:customStyle="1" w:styleId="CC29846DA7404B06B6EA2E53255E2C35">
    <w:name w:val="CC29846DA7404B06B6EA2E53255E2C35"/>
  </w:style>
  <w:style w:type="paragraph" w:customStyle="1" w:styleId="6B13D4CF984A408C878E7F5111748FE7">
    <w:name w:val="6B13D4CF984A408C878E7F5111748FE7"/>
    <w:rsid w:val="00AC1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ČP k akceptaci OPP</Template>
  <TotalTime>8</TotalTime>
  <Pages>1</Pages>
  <Words>142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David Jakub</dc:creator>
  <cp:keywords/>
  <cp:lastModifiedBy>David Jakub</cp:lastModifiedBy>
  <cp:revision>3</cp:revision>
  <cp:lastPrinted>2013-01-24T06:33:00Z</cp:lastPrinted>
  <dcterms:created xsi:type="dcterms:W3CDTF">2021-07-16T11:53:00Z</dcterms:created>
  <dcterms:modified xsi:type="dcterms:W3CDTF">2021-12-13T13:54:00Z</dcterms:modified>
</cp:coreProperties>
</file>